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82" w:rsidRPr="00AD7337" w:rsidRDefault="00F14982" w:rsidP="00AD7337">
      <w:bookmarkStart w:id="0" w:name="_GoBack"/>
      <w:bookmarkEnd w:id="0"/>
    </w:p>
    <w:sectPr w:rsidR="00F14982" w:rsidRPr="00AD733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B6" w:rsidRDefault="002231B6">
      <w:r>
        <w:separator/>
      </w:r>
    </w:p>
  </w:endnote>
  <w:endnote w:type="continuationSeparator" w:id="0">
    <w:p w:rsidR="002231B6" w:rsidRDefault="002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18" w:rsidRDefault="00E21E18" w:rsidP="00F149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21E18" w:rsidRDefault="00E21E18" w:rsidP="00F1498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18" w:rsidRDefault="00E21E18" w:rsidP="00F1498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B6" w:rsidRDefault="002231B6">
      <w:r>
        <w:separator/>
      </w:r>
    </w:p>
  </w:footnote>
  <w:footnote w:type="continuationSeparator" w:id="0">
    <w:p w:rsidR="002231B6" w:rsidRDefault="0022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18" w:rsidRDefault="00E21E1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18" w:rsidRDefault="007D3E59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7pt;height:842.25pt;z-index:-1;mso-position-horizontal:center;mso-position-horizontal-relative:margin;mso-position-vertical:center;mso-position-vertical-relative:margin">
          <v:imagedata r:id="rId1" o:title="SK_asiakirjapohja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B2DDB"/>
    <w:multiLevelType w:val="hybridMultilevel"/>
    <w:tmpl w:val="B8DC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F45"/>
    <w:multiLevelType w:val="hybridMultilevel"/>
    <w:tmpl w:val="8C8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174"/>
    <w:multiLevelType w:val="hybridMultilevel"/>
    <w:tmpl w:val="12CEC09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4DAB5234"/>
    <w:multiLevelType w:val="hybridMultilevel"/>
    <w:tmpl w:val="B6C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2EE"/>
    <w:multiLevelType w:val="hybridMultilevel"/>
    <w:tmpl w:val="57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D01BB"/>
    <w:multiLevelType w:val="hybridMultilevel"/>
    <w:tmpl w:val="447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028D"/>
    <w:multiLevelType w:val="hybridMultilevel"/>
    <w:tmpl w:val="39F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65"/>
    <w:rsid w:val="00002D7B"/>
    <w:rsid w:val="00013BE6"/>
    <w:rsid w:val="00041BF0"/>
    <w:rsid w:val="00050631"/>
    <w:rsid w:val="0005605E"/>
    <w:rsid w:val="00062D1E"/>
    <w:rsid w:val="000811FD"/>
    <w:rsid w:val="00083858"/>
    <w:rsid w:val="00085233"/>
    <w:rsid w:val="0009589E"/>
    <w:rsid w:val="000B0252"/>
    <w:rsid w:val="000C04B1"/>
    <w:rsid w:val="000C375E"/>
    <w:rsid w:val="000C799C"/>
    <w:rsid w:val="000E0C9C"/>
    <w:rsid w:val="000E1070"/>
    <w:rsid w:val="000E2D70"/>
    <w:rsid w:val="00102802"/>
    <w:rsid w:val="00103405"/>
    <w:rsid w:val="001239C9"/>
    <w:rsid w:val="001404EA"/>
    <w:rsid w:val="00161D7D"/>
    <w:rsid w:val="00175570"/>
    <w:rsid w:val="00176683"/>
    <w:rsid w:val="001B5514"/>
    <w:rsid w:val="001C0236"/>
    <w:rsid w:val="001C1CA1"/>
    <w:rsid w:val="00200A39"/>
    <w:rsid w:val="002160B5"/>
    <w:rsid w:val="002231B6"/>
    <w:rsid w:val="002322E4"/>
    <w:rsid w:val="00245812"/>
    <w:rsid w:val="002778C0"/>
    <w:rsid w:val="002F7FAE"/>
    <w:rsid w:val="00305F45"/>
    <w:rsid w:val="00320FF9"/>
    <w:rsid w:val="00355E93"/>
    <w:rsid w:val="00360505"/>
    <w:rsid w:val="00374928"/>
    <w:rsid w:val="00374CCD"/>
    <w:rsid w:val="003A556C"/>
    <w:rsid w:val="003B4AB4"/>
    <w:rsid w:val="003C0485"/>
    <w:rsid w:val="003C31D9"/>
    <w:rsid w:val="003C3A2E"/>
    <w:rsid w:val="003D1791"/>
    <w:rsid w:val="003E0DC9"/>
    <w:rsid w:val="003E38A6"/>
    <w:rsid w:val="004206A0"/>
    <w:rsid w:val="00453551"/>
    <w:rsid w:val="004540FC"/>
    <w:rsid w:val="0046015B"/>
    <w:rsid w:val="00470BC2"/>
    <w:rsid w:val="00472719"/>
    <w:rsid w:val="00475B81"/>
    <w:rsid w:val="00494B9A"/>
    <w:rsid w:val="004A0D53"/>
    <w:rsid w:val="004A36CD"/>
    <w:rsid w:val="004D301E"/>
    <w:rsid w:val="004D7859"/>
    <w:rsid w:val="004E2EF2"/>
    <w:rsid w:val="005065E1"/>
    <w:rsid w:val="0053397F"/>
    <w:rsid w:val="0053761D"/>
    <w:rsid w:val="00546870"/>
    <w:rsid w:val="005469C7"/>
    <w:rsid w:val="00554012"/>
    <w:rsid w:val="005727D6"/>
    <w:rsid w:val="00583FAB"/>
    <w:rsid w:val="005A00C1"/>
    <w:rsid w:val="005C34F1"/>
    <w:rsid w:val="005C629B"/>
    <w:rsid w:val="005C7F89"/>
    <w:rsid w:val="005D068F"/>
    <w:rsid w:val="005E49EE"/>
    <w:rsid w:val="005E603A"/>
    <w:rsid w:val="00601C52"/>
    <w:rsid w:val="006228FF"/>
    <w:rsid w:val="00622C15"/>
    <w:rsid w:val="00630600"/>
    <w:rsid w:val="006525D9"/>
    <w:rsid w:val="00660605"/>
    <w:rsid w:val="00664021"/>
    <w:rsid w:val="00675474"/>
    <w:rsid w:val="00687408"/>
    <w:rsid w:val="006B058A"/>
    <w:rsid w:val="006B2A89"/>
    <w:rsid w:val="006B6165"/>
    <w:rsid w:val="006C1862"/>
    <w:rsid w:val="006C39D6"/>
    <w:rsid w:val="006D27E7"/>
    <w:rsid w:val="006D4528"/>
    <w:rsid w:val="006E2A2F"/>
    <w:rsid w:val="006F41E3"/>
    <w:rsid w:val="00711568"/>
    <w:rsid w:val="007132B4"/>
    <w:rsid w:val="00716062"/>
    <w:rsid w:val="00721DDB"/>
    <w:rsid w:val="00734E27"/>
    <w:rsid w:val="007A6357"/>
    <w:rsid w:val="007B1969"/>
    <w:rsid w:val="007D3E59"/>
    <w:rsid w:val="007F167E"/>
    <w:rsid w:val="007F4DD1"/>
    <w:rsid w:val="007F5ADB"/>
    <w:rsid w:val="00816080"/>
    <w:rsid w:val="008309D0"/>
    <w:rsid w:val="0084671E"/>
    <w:rsid w:val="0086073F"/>
    <w:rsid w:val="008B79AF"/>
    <w:rsid w:val="00901F01"/>
    <w:rsid w:val="00914678"/>
    <w:rsid w:val="00954E27"/>
    <w:rsid w:val="00957194"/>
    <w:rsid w:val="0096737E"/>
    <w:rsid w:val="009A62FB"/>
    <w:rsid w:val="009C18EB"/>
    <w:rsid w:val="009D40B4"/>
    <w:rsid w:val="009D73ED"/>
    <w:rsid w:val="009F3CF2"/>
    <w:rsid w:val="00A21D91"/>
    <w:rsid w:val="00A36EA5"/>
    <w:rsid w:val="00A40E17"/>
    <w:rsid w:val="00A52EF2"/>
    <w:rsid w:val="00A533FA"/>
    <w:rsid w:val="00A65F33"/>
    <w:rsid w:val="00A926DB"/>
    <w:rsid w:val="00A94865"/>
    <w:rsid w:val="00AA1043"/>
    <w:rsid w:val="00AA6217"/>
    <w:rsid w:val="00AC5424"/>
    <w:rsid w:val="00AD7337"/>
    <w:rsid w:val="00AF6F76"/>
    <w:rsid w:val="00AF783D"/>
    <w:rsid w:val="00AF7C55"/>
    <w:rsid w:val="00B157C8"/>
    <w:rsid w:val="00B52830"/>
    <w:rsid w:val="00B647AB"/>
    <w:rsid w:val="00B65912"/>
    <w:rsid w:val="00B7600A"/>
    <w:rsid w:val="00B774AF"/>
    <w:rsid w:val="00B81D86"/>
    <w:rsid w:val="00BB3FE9"/>
    <w:rsid w:val="00BD0A8A"/>
    <w:rsid w:val="00C05EAF"/>
    <w:rsid w:val="00C067DD"/>
    <w:rsid w:val="00C4287E"/>
    <w:rsid w:val="00C63742"/>
    <w:rsid w:val="00C758EC"/>
    <w:rsid w:val="00C81F78"/>
    <w:rsid w:val="00C90BE5"/>
    <w:rsid w:val="00CA25F6"/>
    <w:rsid w:val="00CB2A13"/>
    <w:rsid w:val="00CC543C"/>
    <w:rsid w:val="00CD0D63"/>
    <w:rsid w:val="00CD6F8F"/>
    <w:rsid w:val="00D00DC7"/>
    <w:rsid w:val="00D16F1E"/>
    <w:rsid w:val="00D278F5"/>
    <w:rsid w:val="00D535BC"/>
    <w:rsid w:val="00D70254"/>
    <w:rsid w:val="00D778C9"/>
    <w:rsid w:val="00D95C9B"/>
    <w:rsid w:val="00DB6991"/>
    <w:rsid w:val="00DC2A5F"/>
    <w:rsid w:val="00DD3F14"/>
    <w:rsid w:val="00DF4C06"/>
    <w:rsid w:val="00E00921"/>
    <w:rsid w:val="00E07116"/>
    <w:rsid w:val="00E16592"/>
    <w:rsid w:val="00E21E18"/>
    <w:rsid w:val="00E3475D"/>
    <w:rsid w:val="00E45BCB"/>
    <w:rsid w:val="00E71D15"/>
    <w:rsid w:val="00E74A3F"/>
    <w:rsid w:val="00E8511E"/>
    <w:rsid w:val="00ED7BB0"/>
    <w:rsid w:val="00EE3895"/>
    <w:rsid w:val="00EE4346"/>
    <w:rsid w:val="00EF7159"/>
    <w:rsid w:val="00F11808"/>
    <w:rsid w:val="00F14982"/>
    <w:rsid w:val="00F3278C"/>
    <w:rsid w:val="00F44AFE"/>
    <w:rsid w:val="00F50C54"/>
    <w:rsid w:val="00F73718"/>
    <w:rsid w:val="00FB7D75"/>
    <w:rsid w:val="00FC2BB6"/>
    <w:rsid w:val="00FC3A69"/>
    <w:rsid w:val="00FC588D"/>
    <w:rsid w:val="00FC77C9"/>
    <w:rsid w:val="00FD76B1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AE19AC8-9D73-4613-B85C-A91267D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C3A2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D3F1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D3F14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uiPriority w:val="99"/>
    <w:unhideWhenUsed/>
    <w:rsid w:val="001239C9"/>
    <w:pPr>
      <w:spacing w:before="100" w:beforeAutospacing="1" w:after="100" w:afterAutospacing="1"/>
    </w:pPr>
  </w:style>
  <w:style w:type="character" w:customStyle="1" w:styleId="Otsikko1Char">
    <w:name w:val="Otsikko 1 Char"/>
    <w:link w:val="Otsikko1"/>
    <w:uiPriority w:val="9"/>
    <w:rsid w:val="003C3A2E"/>
    <w:rPr>
      <w:rFonts w:ascii="Calibri" w:eastAsia="MS Gothic" w:hAnsi="Calibri"/>
      <w:b/>
      <w:bCs/>
      <w:color w:val="345A8A"/>
      <w:sz w:val="32"/>
      <w:szCs w:val="32"/>
    </w:rPr>
  </w:style>
  <w:style w:type="paragraph" w:styleId="Normaaliruudukko2">
    <w:name w:val="Medium Grid 2"/>
    <w:uiPriority w:val="1"/>
    <w:qFormat/>
    <w:rsid w:val="003C3A2E"/>
    <w:rPr>
      <w:rFonts w:ascii="Cambria" w:eastAsia="MS Mincho" w:hAnsi="Cambria"/>
      <w:sz w:val="24"/>
      <w:szCs w:val="24"/>
    </w:rPr>
  </w:style>
  <w:style w:type="paragraph" w:styleId="Vriksluettelo-korostus1">
    <w:name w:val="Colorful List Accent 1"/>
    <w:basedOn w:val="Normaali"/>
    <w:uiPriority w:val="34"/>
    <w:qFormat/>
    <w:rsid w:val="003C3A2E"/>
    <w:pPr>
      <w:ind w:left="720"/>
      <w:contextualSpacing/>
    </w:pPr>
    <w:rPr>
      <w:rFonts w:ascii="Cambria" w:eastAsia="MS Mincho" w:hAnsi="Cambria"/>
    </w:rPr>
  </w:style>
  <w:style w:type="paragraph" w:styleId="Sisluet1">
    <w:name w:val="toc 1"/>
    <w:basedOn w:val="Normaali"/>
    <w:next w:val="Normaali"/>
    <w:autoRedefine/>
    <w:uiPriority w:val="39"/>
    <w:unhideWhenUsed/>
    <w:rsid w:val="003C3A2E"/>
    <w:pPr>
      <w:spacing w:before="120"/>
    </w:pPr>
    <w:rPr>
      <w:rFonts w:ascii="Cambria" w:eastAsia="MS Mincho" w:hAnsi="Cambria"/>
      <w:b/>
    </w:rPr>
  </w:style>
  <w:style w:type="character" w:styleId="Sivunumero">
    <w:name w:val="page number"/>
    <w:uiPriority w:val="99"/>
    <w:semiHidden/>
    <w:unhideWhenUsed/>
    <w:rsid w:val="00F1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io%20Satu%20Kukka\ASIAKKAAT\B_Asiakkaat\SUL\Seurakisat\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SatuKukka</dc:creator>
  <cp:keywords/>
  <cp:lastModifiedBy>Satu Vilponen</cp:lastModifiedBy>
  <cp:revision>2</cp:revision>
  <cp:lastPrinted>2014-04-01T08:25:00Z</cp:lastPrinted>
  <dcterms:created xsi:type="dcterms:W3CDTF">2018-10-30T09:00:00Z</dcterms:created>
  <dcterms:modified xsi:type="dcterms:W3CDTF">2018-10-30T09:00:00Z</dcterms:modified>
</cp:coreProperties>
</file>