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D9" w:rsidRDefault="003605D9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Pr="009B78D8" w:rsidRDefault="009B78D8">
      <w:pPr>
        <w:rPr>
          <w:sz w:val="48"/>
          <w:szCs w:val="48"/>
        </w:rPr>
      </w:pPr>
    </w:p>
    <w:p w:rsidR="009B78D8" w:rsidRPr="009B78D8" w:rsidRDefault="009B78D8">
      <w:pPr>
        <w:rPr>
          <w:sz w:val="48"/>
          <w:szCs w:val="48"/>
        </w:rPr>
      </w:pPr>
      <w:r>
        <w:rPr>
          <w:sz w:val="48"/>
          <w:szCs w:val="48"/>
        </w:rPr>
        <w:t>Kirjoita tähän tekstiä</w:t>
      </w:r>
      <w:r w:rsidRPr="009B78D8">
        <w:rPr>
          <w:sz w:val="48"/>
          <w:szCs w:val="48"/>
        </w:rPr>
        <w:t>!</w:t>
      </w:r>
    </w:p>
    <w:p w:rsidR="005E49EE" w:rsidRPr="003605D9" w:rsidRDefault="003605D9" w:rsidP="003605D9">
      <w:pPr>
        <w:tabs>
          <w:tab w:val="left" w:pos="4223"/>
        </w:tabs>
      </w:pPr>
      <w:r>
        <w:tab/>
      </w:r>
    </w:p>
    <w:sectPr w:rsidR="005E49EE" w:rsidRPr="00360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34" w:rsidRDefault="00872834">
      <w:r>
        <w:separator/>
      </w:r>
    </w:p>
  </w:endnote>
  <w:endnote w:type="continuationSeparator" w:id="0">
    <w:p w:rsidR="00872834" w:rsidRDefault="0087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B3" w:rsidRDefault="003E0DB3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B3" w:rsidRDefault="003E0DB3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B3" w:rsidRDefault="003E0DB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34" w:rsidRDefault="00872834">
      <w:r>
        <w:separator/>
      </w:r>
    </w:p>
  </w:footnote>
  <w:footnote w:type="continuationSeparator" w:id="0">
    <w:p w:rsidR="00872834" w:rsidRDefault="0087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B3" w:rsidRDefault="003E0DB3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22" w:rsidRDefault="003E0DB3">
    <w:pPr>
      <w:pStyle w:val="Yltunnist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-459105</wp:posOffset>
          </wp:positionV>
          <wp:extent cx="7558833" cy="10692000"/>
          <wp:effectExtent l="0" t="0" r="4445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julistepohja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3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B3" w:rsidRDefault="003E0DB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2F"/>
    <w:rsid w:val="00002D7B"/>
    <w:rsid w:val="00013BE6"/>
    <w:rsid w:val="00013C2F"/>
    <w:rsid w:val="0001572F"/>
    <w:rsid w:val="00030856"/>
    <w:rsid w:val="00041BF0"/>
    <w:rsid w:val="00050631"/>
    <w:rsid w:val="000511B6"/>
    <w:rsid w:val="0005605E"/>
    <w:rsid w:val="00062D1E"/>
    <w:rsid w:val="000811FD"/>
    <w:rsid w:val="00083858"/>
    <w:rsid w:val="00085233"/>
    <w:rsid w:val="0009589E"/>
    <w:rsid w:val="000B0252"/>
    <w:rsid w:val="000B0C3C"/>
    <w:rsid w:val="000C04B1"/>
    <w:rsid w:val="000C375E"/>
    <w:rsid w:val="000C799C"/>
    <w:rsid w:val="000E1070"/>
    <w:rsid w:val="00102802"/>
    <w:rsid w:val="00103405"/>
    <w:rsid w:val="001404EA"/>
    <w:rsid w:val="00161D7D"/>
    <w:rsid w:val="00174803"/>
    <w:rsid w:val="00176683"/>
    <w:rsid w:val="001A5F20"/>
    <w:rsid w:val="001B0532"/>
    <w:rsid w:val="001B5514"/>
    <w:rsid w:val="001C1CA1"/>
    <w:rsid w:val="001D1901"/>
    <w:rsid w:val="001E0F9C"/>
    <w:rsid w:val="001F3437"/>
    <w:rsid w:val="00200A39"/>
    <w:rsid w:val="002160B5"/>
    <w:rsid w:val="002165E8"/>
    <w:rsid w:val="002322E4"/>
    <w:rsid w:val="00245812"/>
    <w:rsid w:val="002778C0"/>
    <w:rsid w:val="002832E5"/>
    <w:rsid w:val="002F7FAE"/>
    <w:rsid w:val="00305F45"/>
    <w:rsid w:val="00320B25"/>
    <w:rsid w:val="00320FF9"/>
    <w:rsid w:val="003363C2"/>
    <w:rsid w:val="00353B71"/>
    <w:rsid w:val="00355E93"/>
    <w:rsid w:val="00360505"/>
    <w:rsid w:val="003605D9"/>
    <w:rsid w:val="00374928"/>
    <w:rsid w:val="00375ABD"/>
    <w:rsid w:val="00382800"/>
    <w:rsid w:val="003A06FF"/>
    <w:rsid w:val="003A556C"/>
    <w:rsid w:val="003B4AB4"/>
    <w:rsid w:val="003C0485"/>
    <w:rsid w:val="003C31D9"/>
    <w:rsid w:val="003D1791"/>
    <w:rsid w:val="003E0DB3"/>
    <w:rsid w:val="003E0DC9"/>
    <w:rsid w:val="003E38A6"/>
    <w:rsid w:val="00431D1A"/>
    <w:rsid w:val="00453551"/>
    <w:rsid w:val="004540FC"/>
    <w:rsid w:val="0046015B"/>
    <w:rsid w:val="0046373B"/>
    <w:rsid w:val="00470BC2"/>
    <w:rsid w:val="00471089"/>
    <w:rsid w:val="00472719"/>
    <w:rsid w:val="00475B81"/>
    <w:rsid w:val="004806D8"/>
    <w:rsid w:val="0048724E"/>
    <w:rsid w:val="00487B4A"/>
    <w:rsid w:val="00494B9A"/>
    <w:rsid w:val="004A0D53"/>
    <w:rsid w:val="004A36CD"/>
    <w:rsid w:val="004B010E"/>
    <w:rsid w:val="004D301E"/>
    <w:rsid w:val="004D7859"/>
    <w:rsid w:val="004E2EF2"/>
    <w:rsid w:val="00510263"/>
    <w:rsid w:val="0053397F"/>
    <w:rsid w:val="0053761D"/>
    <w:rsid w:val="00546870"/>
    <w:rsid w:val="005469C7"/>
    <w:rsid w:val="00554012"/>
    <w:rsid w:val="00562D21"/>
    <w:rsid w:val="005727D6"/>
    <w:rsid w:val="00583FAB"/>
    <w:rsid w:val="005A00C1"/>
    <w:rsid w:val="005C34F1"/>
    <w:rsid w:val="005C7F89"/>
    <w:rsid w:val="005D068F"/>
    <w:rsid w:val="005D5D2E"/>
    <w:rsid w:val="005E49EE"/>
    <w:rsid w:val="005E603A"/>
    <w:rsid w:val="00601C52"/>
    <w:rsid w:val="0061064A"/>
    <w:rsid w:val="006525D9"/>
    <w:rsid w:val="00660605"/>
    <w:rsid w:val="00664021"/>
    <w:rsid w:val="00687408"/>
    <w:rsid w:val="006B058A"/>
    <w:rsid w:val="006B2A89"/>
    <w:rsid w:val="006B6165"/>
    <w:rsid w:val="006C1862"/>
    <w:rsid w:val="006D27E7"/>
    <w:rsid w:val="006D4528"/>
    <w:rsid w:val="006E2A2F"/>
    <w:rsid w:val="006F41E3"/>
    <w:rsid w:val="00711568"/>
    <w:rsid w:val="007132B4"/>
    <w:rsid w:val="00720831"/>
    <w:rsid w:val="00721DDB"/>
    <w:rsid w:val="00723FFF"/>
    <w:rsid w:val="00734E27"/>
    <w:rsid w:val="007844E4"/>
    <w:rsid w:val="007A1801"/>
    <w:rsid w:val="007A6357"/>
    <w:rsid w:val="007B1969"/>
    <w:rsid w:val="007E6E5F"/>
    <w:rsid w:val="007F167E"/>
    <w:rsid w:val="007F4DD1"/>
    <w:rsid w:val="007F5ADB"/>
    <w:rsid w:val="00816080"/>
    <w:rsid w:val="008309D0"/>
    <w:rsid w:val="00843F26"/>
    <w:rsid w:val="0084671E"/>
    <w:rsid w:val="0086073F"/>
    <w:rsid w:val="00872834"/>
    <w:rsid w:val="00892C12"/>
    <w:rsid w:val="008B79AF"/>
    <w:rsid w:val="00901F01"/>
    <w:rsid w:val="00914678"/>
    <w:rsid w:val="00954E27"/>
    <w:rsid w:val="00957194"/>
    <w:rsid w:val="00981A37"/>
    <w:rsid w:val="009A391A"/>
    <w:rsid w:val="009A62FB"/>
    <w:rsid w:val="009B78D8"/>
    <w:rsid w:val="009C18EB"/>
    <w:rsid w:val="009C6146"/>
    <w:rsid w:val="009D04F5"/>
    <w:rsid w:val="009D40B4"/>
    <w:rsid w:val="009D73ED"/>
    <w:rsid w:val="009F3CF2"/>
    <w:rsid w:val="009F3E0F"/>
    <w:rsid w:val="009F4EE9"/>
    <w:rsid w:val="00A0771D"/>
    <w:rsid w:val="00A21D91"/>
    <w:rsid w:val="00A40E17"/>
    <w:rsid w:val="00A523E0"/>
    <w:rsid w:val="00A52EF2"/>
    <w:rsid w:val="00A65F33"/>
    <w:rsid w:val="00A926DB"/>
    <w:rsid w:val="00AA6217"/>
    <w:rsid w:val="00AC5424"/>
    <w:rsid w:val="00AF6F76"/>
    <w:rsid w:val="00AF783D"/>
    <w:rsid w:val="00AF7C55"/>
    <w:rsid w:val="00B10B9C"/>
    <w:rsid w:val="00B157C8"/>
    <w:rsid w:val="00B52830"/>
    <w:rsid w:val="00B647AB"/>
    <w:rsid w:val="00B65912"/>
    <w:rsid w:val="00B7600A"/>
    <w:rsid w:val="00B774AF"/>
    <w:rsid w:val="00B81D86"/>
    <w:rsid w:val="00BB3FE9"/>
    <w:rsid w:val="00BC09DB"/>
    <w:rsid w:val="00BC143E"/>
    <w:rsid w:val="00BD0A8A"/>
    <w:rsid w:val="00C05EAF"/>
    <w:rsid w:val="00C067DD"/>
    <w:rsid w:val="00C72845"/>
    <w:rsid w:val="00C758EC"/>
    <w:rsid w:val="00C81F78"/>
    <w:rsid w:val="00C90BE5"/>
    <w:rsid w:val="00CA25F6"/>
    <w:rsid w:val="00CB2A13"/>
    <w:rsid w:val="00CC543C"/>
    <w:rsid w:val="00CD6F8F"/>
    <w:rsid w:val="00CE0080"/>
    <w:rsid w:val="00D00DC7"/>
    <w:rsid w:val="00D023F7"/>
    <w:rsid w:val="00D14670"/>
    <w:rsid w:val="00D278F5"/>
    <w:rsid w:val="00D70254"/>
    <w:rsid w:val="00D72D23"/>
    <w:rsid w:val="00D778C9"/>
    <w:rsid w:val="00D92002"/>
    <w:rsid w:val="00D95C9B"/>
    <w:rsid w:val="00DB1049"/>
    <w:rsid w:val="00DB6991"/>
    <w:rsid w:val="00DC2A5F"/>
    <w:rsid w:val="00DD0922"/>
    <w:rsid w:val="00DF4C06"/>
    <w:rsid w:val="00E00921"/>
    <w:rsid w:val="00E07116"/>
    <w:rsid w:val="00E16592"/>
    <w:rsid w:val="00E3475D"/>
    <w:rsid w:val="00E45BCB"/>
    <w:rsid w:val="00E71D15"/>
    <w:rsid w:val="00E74A3F"/>
    <w:rsid w:val="00E8511E"/>
    <w:rsid w:val="00EA0862"/>
    <w:rsid w:val="00EC0B54"/>
    <w:rsid w:val="00ED1F73"/>
    <w:rsid w:val="00ED7BB0"/>
    <w:rsid w:val="00EE3895"/>
    <w:rsid w:val="00EE4346"/>
    <w:rsid w:val="00EF7159"/>
    <w:rsid w:val="00F11808"/>
    <w:rsid w:val="00F3278C"/>
    <w:rsid w:val="00F44AFE"/>
    <w:rsid w:val="00F50C54"/>
    <w:rsid w:val="00F519E6"/>
    <w:rsid w:val="00F73718"/>
    <w:rsid w:val="00FA4FBF"/>
    <w:rsid w:val="00FA548B"/>
    <w:rsid w:val="00FB50EC"/>
    <w:rsid w:val="00FB7D75"/>
    <w:rsid w:val="00FC2BB6"/>
    <w:rsid w:val="00FC3A69"/>
    <w:rsid w:val="00FC588D"/>
    <w:rsid w:val="00FC77C9"/>
    <w:rsid w:val="00FD101D"/>
    <w:rsid w:val="00FD76B1"/>
    <w:rsid w:val="00FE0C85"/>
    <w:rsid w:val="00FE1465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84ACF5-742C-2144-9A10-C33E7DDB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605D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605D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va.immonen\Desktop\julistepohja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julistepohja1.dot</Template>
  <TotalTime>6</TotalTime>
  <Pages>1</Pages>
  <Words>4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ritva.immonen</dc:creator>
  <cp:lastModifiedBy>Satu Vilponen</cp:lastModifiedBy>
  <cp:revision>2</cp:revision>
  <dcterms:created xsi:type="dcterms:W3CDTF">2018-10-30T08:54:00Z</dcterms:created>
  <dcterms:modified xsi:type="dcterms:W3CDTF">2018-10-30T08:54:00Z</dcterms:modified>
</cp:coreProperties>
</file>