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D9" w:rsidRDefault="003605D9"/>
    <w:p w:rsidR="009B78D8" w:rsidRDefault="009B78D8"/>
    <w:p w:rsidR="009B78D8" w:rsidRDefault="009B78D8"/>
    <w:p w:rsidR="009B78D8" w:rsidRDefault="009B78D8"/>
    <w:p w:rsidR="009B78D8" w:rsidRDefault="009B78D8"/>
    <w:p w:rsidR="009B78D8" w:rsidRDefault="009B78D8"/>
    <w:p w:rsidR="009B78D8" w:rsidRDefault="009B78D8"/>
    <w:p w:rsidR="009B78D8" w:rsidRDefault="009B78D8"/>
    <w:p w:rsidR="009B78D8" w:rsidRDefault="009B78D8"/>
    <w:p w:rsidR="009B78D8" w:rsidRDefault="009B78D8"/>
    <w:p w:rsidR="009B78D8" w:rsidRDefault="009B78D8"/>
    <w:p w:rsidR="009B78D8" w:rsidRDefault="009B78D8"/>
    <w:p w:rsidR="009B78D8" w:rsidRDefault="009B78D8"/>
    <w:p w:rsidR="009B78D8" w:rsidRDefault="009B78D8"/>
    <w:p w:rsidR="009B78D8" w:rsidRDefault="009B78D8"/>
    <w:p w:rsidR="009B78D8" w:rsidRDefault="009B78D8"/>
    <w:p w:rsidR="009B78D8" w:rsidRDefault="009B78D8"/>
    <w:p w:rsidR="009B78D8" w:rsidRPr="009B78D8" w:rsidRDefault="009B78D8">
      <w:pPr>
        <w:rPr>
          <w:sz w:val="48"/>
          <w:szCs w:val="48"/>
        </w:rPr>
      </w:pPr>
    </w:p>
    <w:p w:rsidR="009B78D8" w:rsidRPr="009B78D8" w:rsidRDefault="009B78D8">
      <w:pPr>
        <w:rPr>
          <w:sz w:val="48"/>
          <w:szCs w:val="48"/>
        </w:rPr>
      </w:pPr>
      <w:r>
        <w:rPr>
          <w:sz w:val="48"/>
          <w:szCs w:val="48"/>
        </w:rPr>
        <w:t>Kirjoita tähän tekstiä</w:t>
      </w:r>
      <w:r w:rsidRPr="009B78D8">
        <w:rPr>
          <w:sz w:val="48"/>
          <w:szCs w:val="48"/>
        </w:rPr>
        <w:t>!</w:t>
      </w:r>
    </w:p>
    <w:p w:rsidR="005E49EE" w:rsidRPr="003605D9" w:rsidRDefault="003605D9" w:rsidP="003605D9">
      <w:pPr>
        <w:tabs>
          <w:tab w:val="left" w:pos="4223"/>
        </w:tabs>
      </w:pPr>
      <w:r>
        <w:tab/>
      </w:r>
      <w:bookmarkStart w:id="0" w:name="_GoBack"/>
      <w:bookmarkEnd w:id="0"/>
    </w:p>
    <w:sectPr w:rsidR="005E49EE" w:rsidRPr="003605D9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0E" w:rsidRDefault="004B010E">
      <w:r>
        <w:separator/>
      </w:r>
    </w:p>
  </w:endnote>
  <w:endnote w:type="continuationSeparator" w:id="0">
    <w:p w:rsidR="004B010E" w:rsidRDefault="004B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0E" w:rsidRDefault="004B010E">
      <w:r>
        <w:separator/>
      </w:r>
    </w:p>
  </w:footnote>
  <w:footnote w:type="continuationSeparator" w:id="0">
    <w:p w:rsidR="004B010E" w:rsidRDefault="004B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22" w:rsidRDefault="00D92002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-710566</wp:posOffset>
          </wp:positionH>
          <wp:positionV relativeFrom="paragraph">
            <wp:posOffset>-430530</wp:posOffset>
          </wp:positionV>
          <wp:extent cx="7591425" cy="10735746"/>
          <wp:effectExtent l="0" t="0" r="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_julistepohja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685" cy="10743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2F"/>
    <w:rsid w:val="00002D7B"/>
    <w:rsid w:val="00013BE6"/>
    <w:rsid w:val="00013C2F"/>
    <w:rsid w:val="0001572F"/>
    <w:rsid w:val="00030856"/>
    <w:rsid w:val="00041BF0"/>
    <w:rsid w:val="00050631"/>
    <w:rsid w:val="000511B6"/>
    <w:rsid w:val="0005605E"/>
    <w:rsid w:val="00062D1E"/>
    <w:rsid w:val="000811FD"/>
    <w:rsid w:val="00083858"/>
    <w:rsid w:val="00085233"/>
    <w:rsid w:val="0009589E"/>
    <w:rsid w:val="000B0252"/>
    <w:rsid w:val="000B0C3C"/>
    <w:rsid w:val="000C04B1"/>
    <w:rsid w:val="000C375E"/>
    <w:rsid w:val="000C799C"/>
    <w:rsid w:val="000E1070"/>
    <w:rsid w:val="00102802"/>
    <w:rsid w:val="00103405"/>
    <w:rsid w:val="001404EA"/>
    <w:rsid w:val="00161D7D"/>
    <w:rsid w:val="00174803"/>
    <w:rsid w:val="00176683"/>
    <w:rsid w:val="001A5F20"/>
    <w:rsid w:val="001B0532"/>
    <w:rsid w:val="001B5514"/>
    <w:rsid w:val="001C1CA1"/>
    <w:rsid w:val="001D1901"/>
    <w:rsid w:val="001E0F9C"/>
    <w:rsid w:val="001F3437"/>
    <w:rsid w:val="00200A39"/>
    <w:rsid w:val="002160B5"/>
    <w:rsid w:val="002165E8"/>
    <w:rsid w:val="002322E4"/>
    <w:rsid w:val="00245812"/>
    <w:rsid w:val="002778C0"/>
    <w:rsid w:val="002832E5"/>
    <w:rsid w:val="002F7FAE"/>
    <w:rsid w:val="00305F45"/>
    <w:rsid w:val="00320B25"/>
    <w:rsid w:val="00320FF9"/>
    <w:rsid w:val="003363C2"/>
    <w:rsid w:val="00353B71"/>
    <w:rsid w:val="00355E93"/>
    <w:rsid w:val="00360505"/>
    <w:rsid w:val="003605D9"/>
    <w:rsid w:val="00374928"/>
    <w:rsid w:val="00375ABD"/>
    <w:rsid w:val="00382800"/>
    <w:rsid w:val="003A06FF"/>
    <w:rsid w:val="003A556C"/>
    <w:rsid w:val="003B4AB4"/>
    <w:rsid w:val="003C0485"/>
    <w:rsid w:val="003C31D9"/>
    <w:rsid w:val="003D1791"/>
    <w:rsid w:val="003E0DC9"/>
    <w:rsid w:val="003E38A6"/>
    <w:rsid w:val="00431D1A"/>
    <w:rsid w:val="00453551"/>
    <w:rsid w:val="004540FC"/>
    <w:rsid w:val="0046015B"/>
    <w:rsid w:val="0046373B"/>
    <w:rsid w:val="00470BC2"/>
    <w:rsid w:val="00471089"/>
    <w:rsid w:val="00472719"/>
    <w:rsid w:val="00475B81"/>
    <w:rsid w:val="004806D8"/>
    <w:rsid w:val="0048724E"/>
    <w:rsid w:val="00487B4A"/>
    <w:rsid w:val="00494B9A"/>
    <w:rsid w:val="004A0D53"/>
    <w:rsid w:val="004A36CD"/>
    <w:rsid w:val="004B010E"/>
    <w:rsid w:val="004D301E"/>
    <w:rsid w:val="004D7859"/>
    <w:rsid w:val="004E2EF2"/>
    <w:rsid w:val="00510263"/>
    <w:rsid w:val="0053397F"/>
    <w:rsid w:val="0053761D"/>
    <w:rsid w:val="00546870"/>
    <w:rsid w:val="005469C7"/>
    <w:rsid w:val="00554012"/>
    <w:rsid w:val="00562D21"/>
    <w:rsid w:val="005727D6"/>
    <w:rsid w:val="00583FAB"/>
    <w:rsid w:val="005A00C1"/>
    <w:rsid w:val="005C34F1"/>
    <w:rsid w:val="005C7F89"/>
    <w:rsid w:val="005D068F"/>
    <w:rsid w:val="005D5D2E"/>
    <w:rsid w:val="005E49EE"/>
    <w:rsid w:val="005E603A"/>
    <w:rsid w:val="00601C52"/>
    <w:rsid w:val="0061064A"/>
    <w:rsid w:val="006525D9"/>
    <w:rsid w:val="00660605"/>
    <w:rsid w:val="00664021"/>
    <w:rsid w:val="00687408"/>
    <w:rsid w:val="006B058A"/>
    <w:rsid w:val="006B2A89"/>
    <w:rsid w:val="006B6165"/>
    <w:rsid w:val="006C1862"/>
    <w:rsid w:val="006D27E7"/>
    <w:rsid w:val="006D4528"/>
    <w:rsid w:val="006E2A2F"/>
    <w:rsid w:val="006F41E3"/>
    <w:rsid w:val="00711568"/>
    <w:rsid w:val="007132B4"/>
    <w:rsid w:val="00720831"/>
    <w:rsid w:val="00721DDB"/>
    <w:rsid w:val="00723FFF"/>
    <w:rsid w:val="00734E27"/>
    <w:rsid w:val="007844E4"/>
    <w:rsid w:val="007A1801"/>
    <w:rsid w:val="007A6357"/>
    <w:rsid w:val="007B1969"/>
    <w:rsid w:val="007E6E5F"/>
    <w:rsid w:val="007F167E"/>
    <w:rsid w:val="007F4DD1"/>
    <w:rsid w:val="007F5ADB"/>
    <w:rsid w:val="00816080"/>
    <w:rsid w:val="008309D0"/>
    <w:rsid w:val="00843F26"/>
    <w:rsid w:val="0084671E"/>
    <w:rsid w:val="0086073F"/>
    <w:rsid w:val="00892C12"/>
    <w:rsid w:val="008B79AF"/>
    <w:rsid w:val="00901F01"/>
    <w:rsid w:val="00914678"/>
    <w:rsid w:val="00954E27"/>
    <w:rsid w:val="00957194"/>
    <w:rsid w:val="00981A37"/>
    <w:rsid w:val="009A391A"/>
    <w:rsid w:val="009A62FB"/>
    <w:rsid w:val="009B78D8"/>
    <w:rsid w:val="009C18EB"/>
    <w:rsid w:val="009C6146"/>
    <w:rsid w:val="009D04F5"/>
    <w:rsid w:val="009D40B4"/>
    <w:rsid w:val="009D73ED"/>
    <w:rsid w:val="009F3CF2"/>
    <w:rsid w:val="009F3E0F"/>
    <w:rsid w:val="009F4EE9"/>
    <w:rsid w:val="00A0771D"/>
    <w:rsid w:val="00A21D91"/>
    <w:rsid w:val="00A40E17"/>
    <w:rsid w:val="00A523E0"/>
    <w:rsid w:val="00A52EF2"/>
    <w:rsid w:val="00A65F33"/>
    <w:rsid w:val="00A926DB"/>
    <w:rsid w:val="00AA6217"/>
    <w:rsid w:val="00AC5424"/>
    <w:rsid w:val="00AF6F76"/>
    <w:rsid w:val="00AF783D"/>
    <w:rsid w:val="00AF7C55"/>
    <w:rsid w:val="00B10B9C"/>
    <w:rsid w:val="00B157C8"/>
    <w:rsid w:val="00B52830"/>
    <w:rsid w:val="00B647AB"/>
    <w:rsid w:val="00B65912"/>
    <w:rsid w:val="00B7600A"/>
    <w:rsid w:val="00B774AF"/>
    <w:rsid w:val="00B81D86"/>
    <w:rsid w:val="00BB3FE9"/>
    <w:rsid w:val="00BC09DB"/>
    <w:rsid w:val="00BC143E"/>
    <w:rsid w:val="00BD0A8A"/>
    <w:rsid w:val="00C05EAF"/>
    <w:rsid w:val="00C067DD"/>
    <w:rsid w:val="00C72845"/>
    <w:rsid w:val="00C758EC"/>
    <w:rsid w:val="00C81F78"/>
    <w:rsid w:val="00C90BE5"/>
    <w:rsid w:val="00CA25F6"/>
    <w:rsid w:val="00CB2A13"/>
    <w:rsid w:val="00CC543C"/>
    <w:rsid w:val="00CD6F8F"/>
    <w:rsid w:val="00CE0080"/>
    <w:rsid w:val="00D00DC7"/>
    <w:rsid w:val="00D023F7"/>
    <w:rsid w:val="00D14670"/>
    <w:rsid w:val="00D278F5"/>
    <w:rsid w:val="00D70254"/>
    <w:rsid w:val="00D72D23"/>
    <w:rsid w:val="00D778C9"/>
    <w:rsid w:val="00D92002"/>
    <w:rsid w:val="00D95C9B"/>
    <w:rsid w:val="00DB1049"/>
    <w:rsid w:val="00DB6991"/>
    <w:rsid w:val="00DC2A5F"/>
    <w:rsid w:val="00DD0922"/>
    <w:rsid w:val="00DF4C06"/>
    <w:rsid w:val="00E00921"/>
    <w:rsid w:val="00E07116"/>
    <w:rsid w:val="00E16592"/>
    <w:rsid w:val="00E3475D"/>
    <w:rsid w:val="00E45BCB"/>
    <w:rsid w:val="00E71D15"/>
    <w:rsid w:val="00E74A3F"/>
    <w:rsid w:val="00E8511E"/>
    <w:rsid w:val="00EA0862"/>
    <w:rsid w:val="00EC0B54"/>
    <w:rsid w:val="00ED1F73"/>
    <w:rsid w:val="00ED7BB0"/>
    <w:rsid w:val="00EE3895"/>
    <w:rsid w:val="00EE4346"/>
    <w:rsid w:val="00EF7159"/>
    <w:rsid w:val="00F11808"/>
    <w:rsid w:val="00F3278C"/>
    <w:rsid w:val="00F44AFE"/>
    <w:rsid w:val="00F50C54"/>
    <w:rsid w:val="00F519E6"/>
    <w:rsid w:val="00F73718"/>
    <w:rsid w:val="00FA4FBF"/>
    <w:rsid w:val="00FA548B"/>
    <w:rsid w:val="00FB50EC"/>
    <w:rsid w:val="00FB7D75"/>
    <w:rsid w:val="00FC2BB6"/>
    <w:rsid w:val="00FC3A69"/>
    <w:rsid w:val="00FC588D"/>
    <w:rsid w:val="00FC77C9"/>
    <w:rsid w:val="00FD101D"/>
    <w:rsid w:val="00FD76B1"/>
    <w:rsid w:val="00FE0C85"/>
    <w:rsid w:val="00FE1465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84ACF5-742C-2144-9A10-C33E7DDB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605D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3605D9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va.immonen\Desktop\julistepohja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julistepohja1.dot</Template>
  <TotalTime>1</TotalTime>
  <Pages>1</Pages>
  <Words>4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ritva.immonen</dc:creator>
  <cp:lastModifiedBy>Satu Vilponen</cp:lastModifiedBy>
  <cp:revision>2</cp:revision>
  <dcterms:created xsi:type="dcterms:W3CDTF">2018-09-14T07:42:00Z</dcterms:created>
  <dcterms:modified xsi:type="dcterms:W3CDTF">2018-09-14T07:42:00Z</dcterms:modified>
</cp:coreProperties>
</file>